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3E8" w:rsidRDefault="001D73E8" w:rsidP="00AE033A">
      <w:pPr>
        <w:pBdr>
          <w:bottom w:val="single" w:sz="12" w:space="1" w:color="000000"/>
        </w:pBdr>
        <w:rPr>
          <w:b/>
          <w:sz w:val="28"/>
          <w:szCs w:val="28"/>
          <w:lang w:val="en-US"/>
        </w:rPr>
      </w:pPr>
      <w:r>
        <w:rPr>
          <w:rFonts w:ascii="Comic Sans MS" w:hAnsi="Comic Sans MS"/>
          <w:lang w:val="en-US"/>
        </w:rPr>
        <w:t>Students’</w:t>
      </w:r>
      <w:r w:rsidRPr="00D13B69">
        <w:rPr>
          <w:rFonts w:ascii="Comic Sans MS" w:hAnsi="Comic Sans MS"/>
          <w:lang w:val="en-US"/>
        </w:rPr>
        <w:t xml:space="preserve"> worksheet</w:t>
      </w:r>
      <w:r>
        <w:rPr>
          <w:b/>
          <w:sz w:val="28"/>
          <w:szCs w:val="28"/>
          <w:lang w:val="en-US"/>
        </w:rPr>
        <w:t xml:space="preserve"> </w:t>
      </w:r>
    </w:p>
    <w:p w:rsidR="001D73E8" w:rsidRDefault="001D73E8" w:rsidP="00D117A5">
      <w:pPr>
        <w:pBdr>
          <w:bottom w:val="single" w:sz="12" w:space="1" w:color="000000"/>
        </w:pBdr>
        <w:jc w:val="center"/>
        <w:rPr>
          <w:b/>
          <w:sz w:val="28"/>
          <w:szCs w:val="28"/>
          <w:lang w:val="en-US"/>
        </w:rPr>
      </w:pPr>
    </w:p>
    <w:p w:rsidR="001D73E8" w:rsidRPr="00D13B69" w:rsidRDefault="001D73E8" w:rsidP="00D117A5">
      <w:pPr>
        <w:pBdr>
          <w:bottom w:val="single" w:sz="12" w:space="1" w:color="000000"/>
        </w:pBd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Properties of polymers – try to identify reasons for different properties</w:t>
      </w:r>
    </w:p>
    <w:p w:rsidR="001D73E8" w:rsidRPr="00D13B69" w:rsidRDefault="001D73E8" w:rsidP="00D117A5">
      <w:pPr>
        <w:spacing w:before="120"/>
        <w:jc w:val="both"/>
        <w:rPr>
          <w:lang w:val="en-US"/>
        </w:rPr>
      </w:pPr>
      <w:r>
        <w:rPr>
          <w:b/>
          <w:i/>
          <w:lang w:val="en-US"/>
        </w:rPr>
        <w:t>Task</w:t>
      </w:r>
      <w:r w:rsidRPr="00D13B69">
        <w:rPr>
          <w:b/>
          <w:i/>
          <w:lang w:val="en-US"/>
        </w:rPr>
        <w:t xml:space="preserve"> 1: </w:t>
      </w:r>
      <w:r>
        <w:rPr>
          <w:lang w:val="en-US"/>
        </w:rPr>
        <w:t>Explore the behavior of two clothes in water</w:t>
      </w:r>
      <w:r w:rsidRPr="00D13B69">
        <w:rPr>
          <w:lang w:val="en-US"/>
        </w:rPr>
        <w:t>.</w:t>
      </w:r>
    </w:p>
    <w:p w:rsidR="001D73E8" w:rsidRPr="00D13B69" w:rsidRDefault="001D73E8" w:rsidP="00D117A5">
      <w:pPr>
        <w:spacing w:before="60"/>
        <w:jc w:val="both"/>
        <w:rPr>
          <w:lang w:val="en-US"/>
        </w:rPr>
      </w:pPr>
      <w:r>
        <w:rPr>
          <w:i/>
          <w:lang w:val="en-US"/>
        </w:rPr>
        <w:t>Chemical and aids</w:t>
      </w:r>
      <w:r w:rsidRPr="00D13B69">
        <w:rPr>
          <w:i/>
          <w:lang w:val="en-US"/>
        </w:rPr>
        <w:t>:</w:t>
      </w:r>
      <w:r w:rsidRPr="00D13B69">
        <w:rPr>
          <w:lang w:val="en-US"/>
        </w:rPr>
        <w:t xml:space="preserve"> </w:t>
      </w:r>
      <w:r>
        <w:rPr>
          <w:lang w:val="en-US"/>
        </w:rPr>
        <w:t>Water, pieces of cotton clothes and PS (polyamide, PET, Tesil, Teflon, …) based clothes or plastics, 2 beakers of suitable size</w:t>
      </w:r>
    </w:p>
    <w:p w:rsidR="001D73E8" w:rsidRPr="00D13B69" w:rsidRDefault="001D73E8" w:rsidP="00D117A5">
      <w:pPr>
        <w:spacing w:before="60"/>
        <w:jc w:val="both"/>
        <w:rPr>
          <w:i/>
          <w:lang w:val="en-US"/>
        </w:rPr>
      </w:pPr>
      <w:r>
        <w:rPr>
          <w:i/>
          <w:lang w:val="en-US"/>
        </w:rPr>
        <w:t>Procedure</w:t>
      </w:r>
      <w:r w:rsidRPr="00D13B69">
        <w:rPr>
          <w:i/>
          <w:lang w:val="en-US"/>
        </w:rPr>
        <w:t xml:space="preserve">: </w:t>
      </w:r>
    </w:p>
    <w:p w:rsidR="001D73E8" w:rsidRPr="00D13B69" w:rsidRDefault="001D73E8" w:rsidP="001473D2">
      <w:pPr>
        <w:numPr>
          <w:ilvl w:val="0"/>
          <w:numId w:val="15"/>
        </w:numPr>
        <w:ind w:left="284" w:hanging="284"/>
        <w:jc w:val="both"/>
        <w:rPr>
          <w:lang w:val="en-US"/>
        </w:rPr>
      </w:pPr>
      <w:r>
        <w:rPr>
          <w:lang w:val="en-US"/>
        </w:rPr>
        <w:t>Put the piece of cotton clothes into a beaker filled with water.</w:t>
      </w:r>
    </w:p>
    <w:p w:rsidR="001D73E8" w:rsidRDefault="001D73E8" w:rsidP="001473D2">
      <w:pPr>
        <w:numPr>
          <w:ilvl w:val="0"/>
          <w:numId w:val="15"/>
        </w:numPr>
        <w:ind w:left="284" w:hanging="284"/>
        <w:jc w:val="both"/>
        <w:rPr>
          <w:lang w:val="en-US"/>
        </w:rPr>
      </w:pPr>
      <w:r>
        <w:rPr>
          <w:lang w:val="en-US"/>
        </w:rPr>
        <w:t>Put the piece of PS plastics (or the selected material) into a beaker filled with water.</w:t>
      </w:r>
      <w:r w:rsidRPr="0050718E">
        <w:rPr>
          <w:lang w:val="en-US"/>
        </w:rPr>
        <w:t xml:space="preserve"> </w:t>
      </w:r>
    </w:p>
    <w:p w:rsidR="001D73E8" w:rsidRPr="00D13B69" w:rsidRDefault="001D73E8" w:rsidP="00D117A5">
      <w:pPr>
        <w:spacing w:before="120"/>
        <w:jc w:val="both"/>
        <w:rPr>
          <w:lang w:val="en-US"/>
        </w:rPr>
      </w:pPr>
      <w:r>
        <w:rPr>
          <w:i/>
          <w:lang w:val="en-US"/>
        </w:rPr>
        <w:t>Observation</w:t>
      </w:r>
      <w:r w:rsidRPr="00D13B69">
        <w:rPr>
          <w:i/>
          <w:lang w:val="en-US"/>
        </w:rPr>
        <w:t xml:space="preserve">: </w:t>
      </w:r>
    </w:p>
    <w:p w:rsidR="001D73E8" w:rsidRPr="00D13B69" w:rsidRDefault="001D73E8" w:rsidP="00D117A5">
      <w:pPr>
        <w:jc w:val="both"/>
        <w:rPr>
          <w:lang w:val="en-US"/>
        </w:rPr>
      </w:pPr>
      <w:r>
        <w:rPr>
          <w:noProof/>
          <w:lang w:val="cs-CZ" w:eastAsia="cs-CZ"/>
        </w:rPr>
        <w:pict>
          <v:rect id="Rectangle 48" o:spid="_x0000_s1026" style="position:absolute;left:0;text-align:left;margin-left:.6pt;margin-top:3.1pt;width:486.55pt;height:116.7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"/>
        </w:pict>
      </w:r>
    </w:p>
    <w:p w:rsidR="001D73E8" w:rsidRPr="00D13B69" w:rsidRDefault="001D73E8" w:rsidP="00D117A5">
      <w:pPr>
        <w:jc w:val="both"/>
        <w:rPr>
          <w:lang w:val="en-US"/>
        </w:rPr>
      </w:pPr>
    </w:p>
    <w:p w:rsidR="001D73E8" w:rsidRPr="00D13B69" w:rsidRDefault="001D73E8" w:rsidP="00D117A5">
      <w:pPr>
        <w:jc w:val="both"/>
        <w:rPr>
          <w:lang w:val="en-US"/>
        </w:rPr>
      </w:pPr>
    </w:p>
    <w:p w:rsidR="001D73E8" w:rsidRPr="00D13B69" w:rsidRDefault="001D73E8" w:rsidP="00D117A5">
      <w:pPr>
        <w:jc w:val="both"/>
        <w:rPr>
          <w:lang w:val="en-US"/>
        </w:rPr>
      </w:pPr>
    </w:p>
    <w:p w:rsidR="001D73E8" w:rsidRPr="00D13B69" w:rsidRDefault="001D73E8" w:rsidP="00D117A5">
      <w:pPr>
        <w:jc w:val="both"/>
        <w:rPr>
          <w:lang w:val="en-US"/>
        </w:rPr>
      </w:pPr>
    </w:p>
    <w:p w:rsidR="001D73E8" w:rsidRPr="00D13B69" w:rsidRDefault="001D73E8" w:rsidP="00D117A5">
      <w:pPr>
        <w:jc w:val="both"/>
        <w:rPr>
          <w:i/>
          <w:lang w:val="en-US"/>
        </w:rPr>
      </w:pPr>
    </w:p>
    <w:p w:rsidR="001D73E8" w:rsidRPr="00D13B69" w:rsidRDefault="001D73E8" w:rsidP="00D117A5">
      <w:pPr>
        <w:jc w:val="both"/>
        <w:rPr>
          <w:i/>
          <w:lang w:val="en-US"/>
        </w:rPr>
      </w:pPr>
    </w:p>
    <w:p w:rsidR="001D73E8" w:rsidRPr="00D13B69" w:rsidRDefault="001D73E8" w:rsidP="00D117A5">
      <w:pPr>
        <w:jc w:val="both"/>
        <w:rPr>
          <w:i/>
          <w:lang w:val="en-US"/>
        </w:rPr>
      </w:pPr>
    </w:p>
    <w:p w:rsidR="001D73E8" w:rsidRPr="00D13B69" w:rsidRDefault="001D73E8" w:rsidP="00D117A5">
      <w:pPr>
        <w:jc w:val="both"/>
        <w:rPr>
          <w:i/>
          <w:lang w:val="en-US"/>
        </w:rPr>
      </w:pPr>
    </w:p>
    <w:p w:rsidR="001D73E8" w:rsidRPr="00D13B69" w:rsidRDefault="001D73E8" w:rsidP="00D117A5">
      <w:pPr>
        <w:jc w:val="both"/>
        <w:rPr>
          <w:lang w:val="en-US"/>
        </w:rPr>
      </w:pPr>
      <w:r>
        <w:rPr>
          <w:i/>
          <w:lang w:val="en-US"/>
        </w:rPr>
        <w:t>Results and discussion</w:t>
      </w:r>
      <w:r w:rsidRPr="00D13B69">
        <w:rPr>
          <w:i/>
          <w:lang w:val="en-US"/>
        </w:rPr>
        <w:t>:</w:t>
      </w:r>
      <w:r w:rsidRPr="00D13B69">
        <w:rPr>
          <w:lang w:val="en-US"/>
        </w:rPr>
        <w:t xml:space="preserve"> </w:t>
      </w:r>
    </w:p>
    <w:p w:rsidR="001D73E8" w:rsidRPr="00D13B69" w:rsidRDefault="001D73E8" w:rsidP="00D117A5">
      <w:pPr>
        <w:jc w:val="both"/>
        <w:rPr>
          <w:lang w:val="en-US"/>
        </w:rPr>
      </w:pPr>
      <w:r>
        <w:rPr>
          <w:noProof/>
          <w:lang w:val="cs-CZ" w:eastAsia="cs-CZ"/>
        </w:rPr>
        <w:pict>
          <v:rect id="Rectangle 49" o:spid="_x0000_s1027" style="position:absolute;left:0;text-align:left;margin-left:.8pt;margin-top:2.9pt;width:486.55pt;height:6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"/>
        </w:pict>
      </w:r>
    </w:p>
    <w:p w:rsidR="001D73E8" w:rsidRPr="00D13B69" w:rsidRDefault="001D73E8" w:rsidP="00D117A5">
      <w:pPr>
        <w:jc w:val="both"/>
        <w:rPr>
          <w:lang w:val="en-US"/>
        </w:rPr>
      </w:pPr>
    </w:p>
    <w:p w:rsidR="001D73E8" w:rsidRPr="00D13B69" w:rsidRDefault="001D73E8" w:rsidP="00D117A5">
      <w:pPr>
        <w:jc w:val="both"/>
        <w:rPr>
          <w:lang w:val="en-US"/>
        </w:rPr>
      </w:pPr>
    </w:p>
    <w:p w:rsidR="001D73E8" w:rsidRPr="00D13B69" w:rsidRDefault="001D73E8" w:rsidP="00D117A5">
      <w:pPr>
        <w:jc w:val="both"/>
        <w:rPr>
          <w:lang w:val="en-US"/>
        </w:rPr>
      </w:pPr>
    </w:p>
    <w:p w:rsidR="001D73E8" w:rsidRPr="00D13B69" w:rsidRDefault="001D73E8" w:rsidP="00D117A5">
      <w:pPr>
        <w:jc w:val="both"/>
        <w:rPr>
          <w:lang w:val="en-US"/>
        </w:rPr>
      </w:pPr>
    </w:p>
    <w:p w:rsidR="001D73E8" w:rsidRPr="00D13B69" w:rsidRDefault="001D73E8" w:rsidP="00D117A5">
      <w:pPr>
        <w:spacing w:before="120"/>
        <w:jc w:val="both"/>
        <w:rPr>
          <w:i/>
          <w:lang w:val="en-US"/>
        </w:rPr>
      </w:pPr>
      <w:r>
        <w:rPr>
          <w:i/>
          <w:lang w:val="en-US"/>
        </w:rPr>
        <w:t>Questions</w:t>
      </w:r>
      <w:r w:rsidRPr="00D13B69">
        <w:rPr>
          <w:i/>
          <w:lang w:val="en-US"/>
        </w:rPr>
        <w:t>:</w:t>
      </w:r>
    </w:p>
    <w:p w:rsidR="001D73E8" w:rsidRPr="00D13B69" w:rsidRDefault="001D73E8" w:rsidP="001473D2">
      <w:pPr>
        <w:numPr>
          <w:ilvl w:val="0"/>
          <w:numId w:val="16"/>
        </w:numPr>
        <w:ind w:left="284" w:hanging="284"/>
        <w:jc w:val="both"/>
        <w:rPr>
          <w:lang w:val="en-US"/>
        </w:rPr>
      </w:pPr>
      <w:r>
        <w:rPr>
          <w:lang w:val="en-US"/>
        </w:rPr>
        <w:t>Try to identify, why the behavior of polymers in water is different</w:t>
      </w:r>
      <w:r w:rsidRPr="00D13B69">
        <w:rPr>
          <w:lang w:val="en-US"/>
        </w:rPr>
        <w:t>?</w:t>
      </w:r>
      <w:r>
        <w:rPr>
          <w:lang w:val="en-US"/>
        </w:rPr>
        <w:t xml:space="preserve"> Identify a key parameters responsible for different behavior.</w:t>
      </w:r>
    </w:p>
    <w:p w:rsidR="001D73E8" w:rsidRPr="00D13B69" w:rsidRDefault="001D73E8" w:rsidP="00D117A5">
      <w:pPr>
        <w:ind w:left="284" w:hanging="284"/>
        <w:jc w:val="both"/>
        <w:rPr>
          <w:lang w:val="en-US"/>
        </w:rPr>
      </w:pPr>
      <w:r>
        <w:rPr>
          <w:noProof/>
          <w:lang w:val="cs-CZ" w:eastAsia="cs-CZ"/>
        </w:rPr>
        <w:pict>
          <v:rect id="Rectangle 50" o:spid="_x0000_s1028" style="position:absolute;left:0;text-align:left;margin-left:.6pt;margin-top:.8pt;width:486.55pt;height:49.2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"/>
        </w:pict>
      </w:r>
    </w:p>
    <w:p w:rsidR="001D73E8" w:rsidRPr="00D13B69" w:rsidRDefault="001D73E8" w:rsidP="00D117A5">
      <w:pPr>
        <w:ind w:left="284" w:hanging="284"/>
        <w:jc w:val="both"/>
        <w:rPr>
          <w:lang w:val="en-US"/>
        </w:rPr>
      </w:pPr>
    </w:p>
    <w:p w:rsidR="001D73E8" w:rsidRPr="00D13B69" w:rsidRDefault="001D73E8" w:rsidP="00D117A5">
      <w:pPr>
        <w:ind w:left="284" w:hanging="284"/>
        <w:jc w:val="both"/>
        <w:rPr>
          <w:lang w:val="en-US"/>
        </w:rPr>
      </w:pPr>
    </w:p>
    <w:p w:rsidR="001D73E8" w:rsidRPr="00D13B69" w:rsidRDefault="001D73E8" w:rsidP="00D117A5">
      <w:pPr>
        <w:ind w:left="284" w:hanging="284"/>
        <w:jc w:val="both"/>
        <w:rPr>
          <w:lang w:val="en-US"/>
        </w:rPr>
      </w:pPr>
    </w:p>
    <w:p w:rsidR="001D73E8" w:rsidRDefault="001D73E8" w:rsidP="001473D2">
      <w:pPr>
        <w:numPr>
          <w:ilvl w:val="0"/>
          <w:numId w:val="16"/>
        </w:numPr>
        <w:ind w:left="284" w:hanging="284"/>
        <w:jc w:val="both"/>
        <w:rPr>
          <w:lang w:val="en-US"/>
        </w:rPr>
      </w:pPr>
      <w:r>
        <w:rPr>
          <w:lang w:val="en-US"/>
        </w:rPr>
        <w:t>How can we influence described behavior in water if we synthetize a new polymer a we need to get water-proof surface</w:t>
      </w:r>
      <w:r w:rsidRPr="00D13B69">
        <w:rPr>
          <w:lang w:val="en-US"/>
        </w:rPr>
        <w:t>?</w:t>
      </w:r>
    </w:p>
    <w:p w:rsidR="001D73E8" w:rsidRDefault="001D73E8" w:rsidP="001473D2">
      <w:pPr>
        <w:jc w:val="both"/>
        <w:rPr>
          <w:lang w:val="en-US"/>
        </w:rPr>
      </w:pPr>
      <w:r>
        <w:rPr>
          <w:noProof/>
          <w:lang w:val="cs-CZ" w:eastAsia="cs-CZ"/>
        </w:rPr>
        <w:pict>
          <v:rect id="Rectangle 51" o:spid="_x0000_s1029" style="position:absolute;left:0;text-align:left;margin-left:-.2pt;margin-top:2.8pt;width:486.55pt;height:34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"/>
        </w:pict>
      </w:r>
    </w:p>
    <w:p w:rsidR="001D73E8" w:rsidRDefault="001D73E8" w:rsidP="001473D2">
      <w:pPr>
        <w:jc w:val="both"/>
        <w:rPr>
          <w:lang w:val="en-US"/>
        </w:rPr>
      </w:pPr>
    </w:p>
    <w:p w:rsidR="001D73E8" w:rsidRDefault="001D73E8" w:rsidP="001473D2">
      <w:pPr>
        <w:jc w:val="both"/>
        <w:rPr>
          <w:lang w:val="en-US"/>
        </w:rPr>
      </w:pPr>
    </w:p>
    <w:p w:rsidR="001D73E8" w:rsidRPr="00D13B69" w:rsidRDefault="001D73E8" w:rsidP="001473D2">
      <w:pPr>
        <w:numPr>
          <w:ilvl w:val="0"/>
          <w:numId w:val="16"/>
        </w:numPr>
        <w:ind w:left="284" w:hanging="284"/>
        <w:jc w:val="both"/>
        <w:rPr>
          <w:lang w:val="en-US"/>
        </w:rPr>
      </w:pPr>
      <w:r>
        <w:rPr>
          <w:lang w:val="en-US"/>
        </w:rPr>
        <w:t>How can we utilize the different properties of polymers studied?</w:t>
      </w:r>
    </w:p>
    <w:p w:rsidR="001D73E8" w:rsidRPr="00D13B69" w:rsidRDefault="001D73E8" w:rsidP="00D117A5">
      <w:pPr>
        <w:ind w:left="284"/>
        <w:jc w:val="both"/>
        <w:rPr>
          <w:lang w:val="en-US"/>
        </w:rPr>
      </w:pPr>
      <w:r>
        <w:rPr>
          <w:noProof/>
          <w:lang w:val="cs-CZ" w:eastAsia="cs-CZ"/>
        </w:rPr>
        <w:pict>
          <v:rect id="_x0000_s1030" style="position:absolute;left:0;text-align:left;margin-left:0;margin-top:4.45pt;width:486.55pt;height:3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"/>
        </w:pict>
      </w:r>
    </w:p>
    <w:p w:rsidR="001D73E8" w:rsidRPr="00D13B69" w:rsidRDefault="001D73E8" w:rsidP="00D117A5">
      <w:pPr>
        <w:ind w:left="284"/>
        <w:jc w:val="both"/>
        <w:rPr>
          <w:lang w:val="en-US"/>
        </w:rPr>
      </w:pPr>
    </w:p>
    <w:p w:rsidR="001D73E8" w:rsidRPr="00D13B69" w:rsidRDefault="001D73E8" w:rsidP="00D117A5">
      <w:pPr>
        <w:jc w:val="both"/>
        <w:rPr>
          <w:i/>
          <w:lang w:val="en-US"/>
        </w:rPr>
      </w:pPr>
    </w:p>
    <w:p w:rsidR="001D73E8" w:rsidRPr="00D13B69" w:rsidRDefault="001D73E8" w:rsidP="00D117A5">
      <w:pPr>
        <w:spacing w:before="120"/>
        <w:jc w:val="both"/>
        <w:rPr>
          <w:i/>
          <w:lang w:val="en-US"/>
        </w:rPr>
      </w:pPr>
      <w:r>
        <w:rPr>
          <w:i/>
          <w:lang w:val="en-US"/>
        </w:rPr>
        <w:t>Conclusion</w:t>
      </w:r>
      <w:r w:rsidRPr="00D13B69">
        <w:rPr>
          <w:i/>
          <w:lang w:val="en-US"/>
        </w:rPr>
        <w:t>:</w:t>
      </w:r>
    </w:p>
    <w:p w:rsidR="001D73E8" w:rsidRPr="00D13B69" w:rsidRDefault="001D73E8" w:rsidP="00D117A5">
      <w:pPr>
        <w:jc w:val="both"/>
        <w:rPr>
          <w:i/>
          <w:lang w:val="en-US"/>
        </w:rPr>
      </w:pPr>
      <w:r>
        <w:rPr>
          <w:noProof/>
          <w:lang w:val="cs-CZ" w:eastAsia="cs-CZ"/>
        </w:rPr>
        <w:pict>
          <v:rect id="Rectangle 52" o:spid="_x0000_s1031" style="position:absolute;left:0;text-align:left;margin-left:.8pt;margin-top:5.35pt;width:486.55pt;height:48.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"/>
        </w:pict>
      </w:r>
    </w:p>
    <w:p w:rsidR="001D73E8" w:rsidRDefault="001D73E8" w:rsidP="008F147E">
      <w:pPr>
        <w:rPr>
          <w:rFonts w:ascii="Comic Sans MS" w:hAnsi="Comic Sans MS"/>
          <w:lang w:val="en-US"/>
        </w:rPr>
      </w:pPr>
    </w:p>
    <w:p w:rsidR="001D73E8" w:rsidRPr="00951EBF" w:rsidRDefault="001D73E8" w:rsidP="00F7385D">
      <w:pPr>
        <w:pBdr>
          <w:bottom w:val="single" w:sz="12" w:space="1" w:color="000000"/>
        </w:pBdr>
        <w:jc w:val="center"/>
        <w:rPr>
          <w:b/>
          <w:sz w:val="20"/>
          <w:szCs w:val="20"/>
          <w:lang w:val="en-US"/>
        </w:rPr>
      </w:pPr>
    </w:p>
    <w:sectPr w:rsidR="001D73E8" w:rsidRPr="00951EBF" w:rsidSect="0036320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3E8" w:rsidRDefault="001D73E8" w:rsidP="0036320F">
      <w:r>
        <w:separator/>
      </w:r>
    </w:p>
  </w:endnote>
  <w:endnote w:type="continuationSeparator" w:id="0">
    <w:p w:rsidR="001D73E8" w:rsidRDefault="001D73E8" w:rsidP="003632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ˇPs?Ocu?e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3E8" w:rsidRPr="0036320F" w:rsidRDefault="001D73E8">
    <w:pPr>
      <w:pStyle w:val="Footer"/>
      <w:rPr>
        <w:color w:val="404040"/>
      </w:rPr>
    </w:pPr>
    <w:r w:rsidRPr="0036320F">
      <w:rPr>
        <w:rFonts w:ascii="Tahoma" w:hAnsi="Tahoma" w:cs="Tahoma"/>
        <w:color w:val="404040"/>
        <w:sz w:val="20"/>
        <w:szCs w:val="20"/>
        <w:shd w:val="clear" w:color="auto" w:fill="FFFFFF"/>
      </w:rPr>
      <w:t>The ESTABLISH project has received funding from the European Community's Seventh Programme [FP7/2007-2013] under grant agreement no 244749.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3E8" w:rsidRDefault="001D73E8" w:rsidP="00D117A5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3E8" w:rsidRDefault="001D73E8" w:rsidP="0036320F">
      <w:r>
        <w:separator/>
      </w:r>
    </w:p>
  </w:footnote>
  <w:footnote w:type="continuationSeparator" w:id="0">
    <w:p w:rsidR="001D73E8" w:rsidRDefault="001D73E8" w:rsidP="003632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3E8" w:rsidRDefault="001D73E8" w:rsidP="0036320F">
    <w:pPr>
      <w:pStyle w:val="Header"/>
      <w:tabs>
        <w:tab w:val="clear" w:pos="9072"/>
        <w:tab w:val="right" w:pos="9638"/>
      </w:tabs>
    </w:pPr>
    <w:r w:rsidRPr="00DD3558">
      <w:rPr>
        <w:noProof/>
        <w:lang w:val="cs-CZ"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74" o:spid="_x0000_i1028" type="#_x0000_t75" alt="http://cma-science.nl/english/images/establish.png" style="width:81.75pt;height:71.25pt;visibility:visible">
          <v:imagedata r:id="rId1" o:title=""/>
        </v:shape>
      </w:pict>
    </w:r>
    <w:r>
      <w:tab/>
    </w:r>
    <w:r>
      <w:tab/>
    </w:r>
    <w:r w:rsidRPr="0036320F">
      <w:t xml:space="preserve"> </w:t>
    </w:r>
    <w:r w:rsidRPr="00DD3558">
      <w:rPr>
        <w:noProof/>
        <w:lang w:val="cs-CZ" w:eastAsia="cs-CZ"/>
      </w:rPr>
      <w:pict>
        <v:shape id="Picture 75" o:spid="_x0000_i1029" type="#_x0000_t75" alt="http://www.establish-fp7.eu/templates/siteground/images/euflag.png" style="width:75pt;height:50.25pt;visibility:visible">
          <v:imagedata r:id="rId2" o:title=""/>
        </v:shape>
      </w:pict>
    </w:r>
    <w:r w:rsidRPr="0036320F">
      <w:t xml:space="preserve"> </w:t>
    </w:r>
    <w:r w:rsidRPr="00DD3558">
      <w:rPr>
        <w:noProof/>
        <w:lang w:val="cs-CZ" w:eastAsia="cs-CZ"/>
      </w:rPr>
      <w:pict>
        <v:shape id="Picture 76" o:spid="_x0000_i1030" type="#_x0000_t75" alt="http://www.establish-fp7.eu/templates/siteground/images/fp7.gif" style="width:59.25pt;height:48pt;visibility:visible">
          <v:imagedata r:id="rId3" o:title="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3E8" w:rsidRDefault="001D73E8" w:rsidP="00C72D48">
    <w:pPr>
      <w:pStyle w:val="Header"/>
      <w:tabs>
        <w:tab w:val="clear" w:pos="9072"/>
        <w:tab w:val="right" w:pos="9638"/>
      </w:tabs>
    </w:pPr>
    <w:r>
      <w:tab/>
    </w:r>
    <w:r>
      <w:tab/>
    </w:r>
    <w:r w:rsidRPr="0036320F">
      <w:t xml:space="preserve">  </w:t>
    </w:r>
  </w:p>
  <w:p w:rsidR="001D73E8" w:rsidRDefault="001D73E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07544"/>
    <w:multiLevelType w:val="hybridMultilevel"/>
    <w:tmpl w:val="A5D45846"/>
    <w:lvl w:ilvl="0" w:tplc="E842CA3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0EF1598B"/>
    <w:multiLevelType w:val="hybridMultilevel"/>
    <w:tmpl w:val="AB4E49C6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1966DD"/>
    <w:multiLevelType w:val="hybridMultilevel"/>
    <w:tmpl w:val="DEE8FB9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FF07704"/>
    <w:multiLevelType w:val="hybridMultilevel"/>
    <w:tmpl w:val="40DC92DA"/>
    <w:lvl w:ilvl="0" w:tplc="887EF1AA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E813664"/>
    <w:multiLevelType w:val="hybridMultilevel"/>
    <w:tmpl w:val="AB4E49C6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4A26209"/>
    <w:multiLevelType w:val="hybridMultilevel"/>
    <w:tmpl w:val="DFCC47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B114D780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9D14884"/>
    <w:multiLevelType w:val="hybridMultilevel"/>
    <w:tmpl w:val="AB4E49C6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9C37D6B"/>
    <w:multiLevelType w:val="hybridMultilevel"/>
    <w:tmpl w:val="8FC05C6A"/>
    <w:lvl w:ilvl="0" w:tplc="0405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8">
    <w:nsid w:val="4AF01D29"/>
    <w:multiLevelType w:val="hybridMultilevel"/>
    <w:tmpl w:val="EFE8228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B677C52"/>
    <w:multiLevelType w:val="hybridMultilevel"/>
    <w:tmpl w:val="97E0E1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F6521CC"/>
    <w:multiLevelType w:val="hybridMultilevel"/>
    <w:tmpl w:val="6D18B5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1032BBC"/>
    <w:multiLevelType w:val="hybridMultilevel"/>
    <w:tmpl w:val="FEF213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130779C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52075E7"/>
    <w:multiLevelType w:val="hybridMultilevel"/>
    <w:tmpl w:val="4D46E128"/>
    <w:lvl w:ilvl="0" w:tplc="B114D780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AD8670B"/>
    <w:multiLevelType w:val="hybridMultilevel"/>
    <w:tmpl w:val="1E168632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3197F21"/>
    <w:multiLevelType w:val="hybridMultilevel"/>
    <w:tmpl w:val="BB4839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6B33239"/>
    <w:multiLevelType w:val="hybridMultilevel"/>
    <w:tmpl w:val="48BA96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887EF1A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9D56151"/>
    <w:multiLevelType w:val="hybridMultilevel"/>
    <w:tmpl w:val="13643222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E254509"/>
    <w:multiLevelType w:val="hybridMultilevel"/>
    <w:tmpl w:val="20F000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CF29B9C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FF07274"/>
    <w:multiLevelType w:val="hybridMultilevel"/>
    <w:tmpl w:val="4D46E128"/>
    <w:lvl w:ilvl="0" w:tplc="B114D780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5"/>
  </w:num>
  <w:num w:numId="3">
    <w:abstractNumId w:val="1"/>
  </w:num>
  <w:num w:numId="4">
    <w:abstractNumId w:val="16"/>
  </w:num>
  <w:num w:numId="5">
    <w:abstractNumId w:val="5"/>
  </w:num>
  <w:num w:numId="6">
    <w:abstractNumId w:val="4"/>
  </w:num>
  <w:num w:numId="7">
    <w:abstractNumId w:val="17"/>
  </w:num>
  <w:num w:numId="8">
    <w:abstractNumId w:val="10"/>
  </w:num>
  <w:num w:numId="9">
    <w:abstractNumId w:val="9"/>
  </w:num>
  <w:num w:numId="10">
    <w:abstractNumId w:val="11"/>
  </w:num>
  <w:num w:numId="11">
    <w:abstractNumId w:val="14"/>
  </w:num>
  <w:num w:numId="12">
    <w:abstractNumId w:val="7"/>
  </w:num>
  <w:num w:numId="13">
    <w:abstractNumId w:val="0"/>
  </w:num>
  <w:num w:numId="14">
    <w:abstractNumId w:val="3"/>
  </w:num>
  <w:num w:numId="15">
    <w:abstractNumId w:val="18"/>
  </w:num>
  <w:num w:numId="16">
    <w:abstractNumId w:val="6"/>
  </w:num>
  <w:num w:numId="17">
    <w:abstractNumId w:val="12"/>
  </w:num>
  <w:num w:numId="18">
    <w:abstractNumId w:val="13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6A93"/>
    <w:rsid w:val="00046A93"/>
    <w:rsid w:val="00073299"/>
    <w:rsid w:val="001473D2"/>
    <w:rsid w:val="001A2787"/>
    <w:rsid w:val="001D73E8"/>
    <w:rsid w:val="00230838"/>
    <w:rsid w:val="00253537"/>
    <w:rsid w:val="00294FAC"/>
    <w:rsid w:val="002D61CC"/>
    <w:rsid w:val="002E2AB1"/>
    <w:rsid w:val="00344837"/>
    <w:rsid w:val="0036320F"/>
    <w:rsid w:val="00365913"/>
    <w:rsid w:val="00377F63"/>
    <w:rsid w:val="00385BC9"/>
    <w:rsid w:val="003C3796"/>
    <w:rsid w:val="003E3F1B"/>
    <w:rsid w:val="00437512"/>
    <w:rsid w:val="00464E74"/>
    <w:rsid w:val="004D018C"/>
    <w:rsid w:val="004D133B"/>
    <w:rsid w:val="004E2065"/>
    <w:rsid w:val="0050718E"/>
    <w:rsid w:val="00551A44"/>
    <w:rsid w:val="005B2626"/>
    <w:rsid w:val="005C31F0"/>
    <w:rsid w:val="005F1607"/>
    <w:rsid w:val="00631AD3"/>
    <w:rsid w:val="006A0A95"/>
    <w:rsid w:val="006E23E8"/>
    <w:rsid w:val="0079346C"/>
    <w:rsid w:val="007C7841"/>
    <w:rsid w:val="008749ED"/>
    <w:rsid w:val="008F147E"/>
    <w:rsid w:val="008F77E6"/>
    <w:rsid w:val="00925FCC"/>
    <w:rsid w:val="00951EBF"/>
    <w:rsid w:val="00995C26"/>
    <w:rsid w:val="009964E1"/>
    <w:rsid w:val="00A05681"/>
    <w:rsid w:val="00A158E6"/>
    <w:rsid w:val="00A17822"/>
    <w:rsid w:val="00A63131"/>
    <w:rsid w:val="00A944DC"/>
    <w:rsid w:val="00AE033A"/>
    <w:rsid w:val="00B37F66"/>
    <w:rsid w:val="00B5241F"/>
    <w:rsid w:val="00B56F7B"/>
    <w:rsid w:val="00B75A97"/>
    <w:rsid w:val="00B86CEC"/>
    <w:rsid w:val="00C0234F"/>
    <w:rsid w:val="00C43AC3"/>
    <w:rsid w:val="00C473DE"/>
    <w:rsid w:val="00C47857"/>
    <w:rsid w:val="00C65A3D"/>
    <w:rsid w:val="00C72D48"/>
    <w:rsid w:val="00CA7B03"/>
    <w:rsid w:val="00D00875"/>
    <w:rsid w:val="00D117A5"/>
    <w:rsid w:val="00D13B69"/>
    <w:rsid w:val="00D4557B"/>
    <w:rsid w:val="00D66CDD"/>
    <w:rsid w:val="00D71FA4"/>
    <w:rsid w:val="00DB2FF0"/>
    <w:rsid w:val="00DC54AA"/>
    <w:rsid w:val="00DC644F"/>
    <w:rsid w:val="00DD1453"/>
    <w:rsid w:val="00DD3558"/>
    <w:rsid w:val="00E44FB2"/>
    <w:rsid w:val="00E91F80"/>
    <w:rsid w:val="00F02E52"/>
    <w:rsid w:val="00F17B85"/>
    <w:rsid w:val="00F34D7E"/>
    <w:rsid w:val="00F519A2"/>
    <w:rsid w:val="00F7385D"/>
    <w:rsid w:val="00F86BD2"/>
    <w:rsid w:val="00FC4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57B"/>
    <w:rPr>
      <w:sz w:val="24"/>
      <w:szCs w:val="24"/>
      <w:lang w:val="en-GB" w:eastAsia="zh-TW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C78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6320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6320F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6320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6320F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42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126</Words>
  <Characters>747</Characters>
  <Application>Microsoft Office Outlook</Application>
  <DocSecurity>0</DocSecurity>
  <Lines>0</Lines>
  <Paragraphs>0</Paragraphs>
  <ScaleCrop>false</ScaleCrop>
  <Company>Picsel Technologies ltd.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Properties of polymers – try to identify reasons for different properties</dc:title>
  <dc:subject/>
  <dc:creator>Roger</dc:creator>
  <cp:keywords/>
  <dc:description/>
  <cp:lastModifiedBy>s</cp:lastModifiedBy>
  <cp:revision>5</cp:revision>
  <dcterms:created xsi:type="dcterms:W3CDTF">2014-03-19T21:40:00Z</dcterms:created>
  <dcterms:modified xsi:type="dcterms:W3CDTF">2014-03-19T21:49:00Z</dcterms:modified>
</cp:coreProperties>
</file>